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73" w:rsidRDefault="00F17B73" w:rsidP="00651021">
      <w:pPr>
        <w:pStyle w:val="Nagwek1"/>
      </w:pPr>
      <w:r>
        <w:t xml:space="preserve">Komunikator </w:t>
      </w:r>
      <w:proofErr w:type="spellStart"/>
      <w:r>
        <w:t>BCP_informacja</w:t>
      </w:r>
      <w:proofErr w:type="spellEnd"/>
      <w:r>
        <w:t xml:space="preserve"> uzupełniająca</w:t>
      </w:r>
    </w:p>
    <w:p w:rsidR="00F17B73" w:rsidRDefault="00F17B73" w:rsidP="00F17B73">
      <w:r>
        <w:t>Z dniem 21 sierpnia 2017 r. udostępniony zostanie dla Podmiotów do przeprowadzenia działań testowych Komunikator BCP - komponent komunikacyjny, zbudowany w oparciu o rozwiązanie informatyczne dotychczas stosowane w systemie ECS2/ICS, dedykowany do komunikacji podmiotów z systemami operacyjnymi SISC, co do zasady jako alternatywa względem PUESC.</w:t>
      </w:r>
    </w:p>
    <w:p w:rsidR="00F17B73" w:rsidRDefault="00F17B73" w:rsidP="00F17B73">
      <w:r>
        <w:t xml:space="preserve"> Testy Komunikatora BCP będzie można prowadzić dla komunikatów dedykowanych dla Systemów AES i AIS/ICS. Usługi Komunikatora BCP są dostępne pod następującymi adresami:</w:t>
      </w:r>
    </w:p>
    <w:p w:rsidR="00F17B73" w:rsidRDefault="00F17B73" w:rsidP="00C57767">
      <w:pPr>
        <w:ind w:left="708"/>
      </w:pPr>
      <w:proofErr w:type="spellStart"/>
      <w:r w:rsidRPr="00C57767">
        <w:rPr>
          <w:i/>
        </w:rPr>
        <w:t>WebService</w:t>
      </w:r>
      <w:proofErr w:type="spellEnd"/>
      <w:r>
        <w:t xml:space="preserve"> </w:t>
      </w:r>
      <w:r w:rsidRPr="00C57767">
        <w:rPr>
          <w:i/>
        </w:rPr>
        <w:t>(SOAP):</w:t>
      </w:r>
      <w:r>
        <w:t xml:space="preserve"> </w:t>
      </w:r>
      <w:hyperlink r:id="rId8" w:history="1">
        <w:r w:rsidRPr="00481397">
          <w:rPr>
            <w:rStyle w:val="Hipercze"/>
          </w:rPr>
          <w:t>https://testbcp.mf.gov.pl/bcpWS/BcpService</w:t>
        </w:r>
      </w:hyperlink>
    </w:p>
    <w:p w:rsidR="00F17B73" w:rsidRDefault="00F17B73" w:rsidP="00C57767">
      <w:pPr>
        <w:ind w:left="708"/>
      </w:pPr>
      <w:r w:rsidRPr="00C57767">
        <w:rPr>
          <w:i/>
        </w:rPr>
        <w:t>E-mail:</w:t>
      </w:r>
      <w:r>
        <w:t xml:space="preserve"> </w:t>
      </w:r>
      <w:hyperlink r:id="rId9" w:history="1">
        <w:r w:rsidR="00481397" w:rsidRPr="00E0401F">
          <w:rPr>
            <w:rStyle w:val="Hipercze"/>
          </w:rPr>
          <w:t>test.inbox@bcp.mf.gov.pl</w:t>
        </w:r>
      </w:hyperlink>
    </w:p>
    <w:p w:rsidR="00F17B73" w:rsidRDefault="00F17B73" w:rsidP="00C57767">
      <w:pPr>
        <w:ind w:left="708"/>
      </w:pPr>
      <w:r w:rsidRPr="00C57767">
        <w:rPr>
          <w:i/>
        </w:rPr>
        <w:t>Interfejs www:</w:t>
      </w:r>
      <w:r>
        <w:t xml:space="preserve"> </w:t>
      </w:r>
      <w:hyperlink r:id="rId10" w:history="1">
        <w:r w:rsidRPr="00481397">
          <w:rPr>
            <w:rStyle w:val="Hipercze"/>
          </w:rPr>
          <w:t>https://testbcp.mf.gov.pl/</w:t>
        </w:r>
      </w:hyperlink>
    </w:p>
    <w:p w:rsidR="00F17B73" w:rsidRDefault="00F17B73" w:rsidP="00F17B73">
      <w:r>
        <w:t xml:space="preserve">Problemy, błędy i sugestie prosimy zgłaszać na adres </w:t>
      </w:r>
      <w:r w:rsidR="00435D64">
        <w:fldChar w:fldCharType="begin"/>
      </w:r>
      <w:r w:rsidR="005F670E">
        <w:instrText>HYPERLINK "mailto:aes.ais.projekt@mf.gov.pl"</w:instrText>
      </w:r>
      <w:r w:rsidR="00435D64">
        <w:fldChar w:fldCharType="separate"/>
      </w:r>
      <w:r w:rsidR="005F670E">
        <w:rPr>
          <w:rStyle w:val="Hipercze"/>
        </w:rPr>
        <w:t>aes.ais.projekt@mf.gov.pl</w:t>
      </w:r>
      <w:r w:rsidR="00435D64">
        <w:rPr>
          <w:rStyle w:val="Hipercze"/>
        </w:rPr>
        <w:fldChar w:fldCharType="end"/>
      </w:r>
      <w:bookmarkStart w:id="0" w:name="_GoBack"/>
      <w:bookmarkEnd w:id="0"/>
    </w:p>
    <w:p w:rsidR="00F17B73" w:rsidRDefault="00F17B73" w:rsidP="00603C0B">
      <w:pPr>
        <w:pStyle w:val="Nagwek2"/>
        <w:numPr>
          <w:ilvl w:val="0"/>
          <w:numId w:val="18"/>
        </w:numPr>
      </w:pPr>
      <w:r>
        <w:t>Interfejs WWW</w:t>
      </w:r>
    </w:p>
    <w:p w:rsidR="00F17B73" w:rsidRDefault="00F17B73" w:rsidP="00042B72">
      <w:pPr>
        <w:pStyle w:val="Nagwek3"/>
        <w:numPr>
          <w:ilvl w:val="1"/>
          <w:numId w:val="20"/>
        </w:numPr>
      </w:pPr>
      <w:r>
        <w:t>PARAMETRYZACJA/PRZYGOTOWANIE DO PRACY</w:t>
      </w:r>
    </w:p>
    <w:p w:rsidR="00F17B73" w:rsidRDefault="00F17B73" w:rsidP="00042B72">
      <w:pPr>
        <w:pStyle w:val="Nagwek4"/>
        <w:numPr>
          <w:ilvl w:val="2"/>
          <w:numId w:val="20"/>
        </w:numPr>
      </w:pPr>
      <w:r>
        <w:t>Rozpoczęcie i zakończenie pracy</w:t>
      </w:r>
    </w:p>
    <w:p w:rsidR="00F17B73" w:rsidRDefault="00F17B73" w:rsidP="00042B72">
      <w:pPr>
        <w:pStyle w:val="Nagwek5"/>
        <w:numPr>
          <w:ilvl w:val="3"/>
          <w:numId w:val="20"/>
        </w:numPr>
      </w:pPr>
      <w:r>
        <w:t>Bez zalogowania</w:t>
      </w:r>
    </w:p>
    <w:p w:rsidR="00F17B73" w:rsidRDefault="00F17B73" w:rsidP="00603C0B">
      <w:pPr>
        <w:pStyle w:val="Akapitzlist"/>
        <w:ind w:left="360"/>
      </w:pPr>
      <w:r>
        <w:t>W celu rozpoczęcia pracy z systemem, należy przy pomocy przeglądarki internetowej otworzyć stronę logowania do systemu (Rysunek 1). Niektóre funkcje nie wymagają logowania się do systemu i są dostępne po wczytaniu strony (Wyślij dokument, Sprawdź status dokumentu).</w:t>
      </w:r>
    </w:p>
    <w:p w:rsidR="00F17B73" w:rsidRDefault="00603C0B" w:rsidP="00603C0B">
      <w:pPr>
        <w:ind w:firstLine="60"/>
      </w:pPr>
      <w:r>
        <w:rPr>
          <w:noProof/>
        </w:rPr>
        <w:drawing>
          <wp:inline distT="0" distB="0" distL="0" distR="0" wp14:anchorId="2867E688" wp14:editId="443786F7">
            <wp:extent cx="5942965" cy="933450"/>
            <wp:effectExtent l="0" t="0" r="635" b="0"/>
            <wp:docPr id="2" name="Obraz 2" descr="Strona startowa portalu komunikacyjnego AE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965" cy="933450"/>
                    </a:xfrm>
                    <a:prstGeom prst="rect">
                      <a:avLst/>
                    </a:prstGeom>
                    <a:noFill/>
                  </pic:spPr>
                </pic:pic>
              </a:graphicData>
            </a:graphic>
          </wp:inline>
        </w:drawing>
      </w:r>
    </w:p>
    <w:p w:rsidR="00F17B73" w:rsidRDefault="00F17B73" w:rsidP="00603C0B">
      <w:pPr>
        <w:pStyle w:val="Akapitzlist"/>
        <w:ind w:left="360"/>
      </w:pPr>
      <w:r>
        <w:t>Rysunek 1 Strona startowa portalu komunikacyjnego AES/AIS</w:t>
      </w:r>
    </w:p>
    <w:p w:rsidR="00F17B73" w:rsidRDefault="00F17B73" w:rsidP="00F17B73"/>
    <w:p w:rsidR="00F17B73" w:rsidRDefault="00F17B73" w:rsidP="00042B72">
      <w:pPr>
        <w:pStyle w:val="Nagwek5"/>
        <w:numPr>
          <w:ilvl w:val="3"/>
          <w:numId w:val="20"/>
        </w:numPr>
      </w:pPr>
      <w:r>
        <w:t>Zalogowanie się do portalu</w:t>
      </w:r>
    </w:p>
    <w:p w:rsidR="00F17B73" w:rsidRDefault="00F17B73" w:rsidP="00603C0B">
      <w:r>
        <w:t xml:space="preserve">Niektóre usługi wymagają zalogowania się do portalu (Wyszukaj dokumenty, Dane podmiotu). W przypadku gdy usługa portalu wymaga autentykacji i autoryzacji użytkownika po wybraniu usługi „Wyszukaj dokumenty” zostanie wyświetlony ekran logowania do portalu (Rysunek 2). </w:t>
      </w:r>
    </w:p>
    <w:p w:rsidR="00F17B73" w:rsidRDefault="00F17B73" w:rsidP="00F17B73">
      <w:r>
        <w:lastRenderedPageBreak/>
        <w:t xml:space="preserve"> </w:t>
      </w:r>
      <w:r w:rsidR="009836B9">
        <w:rPr>
          <w:noProof/>
        </w:rPr>
        <w:drawing>
          <wp:inline distT="0" distB="0" distL="0" distR="0" wp14:anchorId="2B687360" wp14:editId="02DC928B">
            <wp:extent cx="3371850" cy="3371850"/>
            <wp:effectExtent l="0" t="0" r="0" b="0"/>
            <wp:docPr id="3" name="Obraz 3" descr="Okno logowania do porta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pic:spPr>
                </pic:pic>
              </a:graphicData>
            </a:graphic>
          </wp:inline>
        </w:drawing>
      </w:r>
    </w:p>
    <w:p w:rsidR="00F17B73" w:rsidRDefault="00F17B73" w:rsidP="00F17B73">
      <w:r>
        <w:t>Rysunek 2 Logowanie do portalu</w:t>
      </w:r>
    </w:p>
    <w:p w:rsidR="00F17B73" w:rsidRDefault="00F17B73" w:rsidP="00F17B73">
      <w:r>
        <w:t xml:space="preserve">Po wprowadzeniu prawidłowych danych logowania i naciśnięciu przycisku „Zaloguj” użytkownik zostaje zalogowany do portalu (Rysunek 3). </w:t>
      </w:r>
    </w:p>
    <w:p w:rsidR="00F17B73" w:rsidRDefault="00771502" w:rsidP="00F17B73">
      <w:r>
        <w:rPr>
          <w:noProof/>
        </w:rPr>
        <w:drawing>
          <wp:inline distT="0" distB="0" distL="0" distR="0" wp14:anchorId="402A80E9" wp14:editId="5364B234">
            <wp:extent cx="5771515" cy="1304925"/>
            <wp:effectExtent l="0" t="0" r="635" b="9525"/>
            <wp:docPr id="4" name="Obraz 4" descr="Wygląd portalu po zalogowa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515" cy="1304925"/>
                    </a:xfrm>
                    <a:prstGeom prst="rect">
                      <a:avLst/>
                    </a:prstGeom>
                    <a:noFill/>
                  </pic:spPr>
                </pic:pic>
              </a:graphicData>
            </a:graphic>
          </wp:inline>
        </w:drawing>
      </w:r>
    </w:p>
    <w:p w:rsidR="00F17B73" w:rsidRDefault="00F17B73" w:rsidP="00F17B73">
      <w:r>
        <w:t xml:space="preserve"> Rysunek 3 Logowanie do portalu cz.2</w:t>
      </w:r>
    </w:p>
    <w:p w:rsidR="00F17B73" w:rsidRDefault="00F17B73" w:rsidP="00F17B73"/>
    <w:p w:rsidR="00F17B73" w:rsidRDefault="00F17B73" w:rsidP="00FF71A5">
      <w:pPr>
        <w:pStyle w:val="Nagwek5"/>
      </w:pPr>
      <w:r>
        <w:t>1.1.1.3.</w:t>
      </w:r>
      <w:r>
        <w:tab/>
        <w:t>Zakończenie pracy z systemem</w:t>
      </w:r>
    </w:p>
    <w:p w:rsidR="00F17B73" w:rsidRDefault="00F17B73" w:rsidP="00F17B73">
      <w:r>
        <w:t>W celu zakończenia pracy z systemem, należy zamknąć przeglądarkę internetową lub kliknąć znajdujący się na pasku menu głównego przycisk [Wyloguj] (Rysunek 4). Po wylogowaniu strona startowa portalu zostanie ponownie wyświetlona (Rysunek 1).</w:t>
      </w:r>
    </w:p>
    <w:p w:rsidR="00F17B73" w:rsidRDefault="00F17B73" w:rsidP="00F17B73">
      <w:r>
        <w:t xml:space="preserve"> </w:t>
      </w:r>
      <w:r w:rsidR="0045447F">
        <w:rPr>
          <w:noProof/>
        </w:rPr>
        <w:drawing>
          <wp:inline distT="0" distB="0" distL="0" distR="0" wp14:anchorId="43ACDD6B" wp14:editId="04EAE402">
            <wp:extent cx="5942965" cy="800100"/>
            <wp:effectExtent l="0" t="0" r="635" b="0"/>
            <wp:docPr id="5" name="Obraz 5" descr="Ekran zakończenia pracy z syste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965" cy="800100"/>
                    </a:xfrm>
                    <a:prstGeom prst="rect">
                      <a:avLst/>
                    </a:prstGeom>
                    <a:noFill/>
                  </pic:spPr>
                </pic:pic>
              </a:graphicData>
            </a:graphic>
          </wp:inline>
        </w:drawing>
      </w:r>
    </w:p>
    <w:p w:rsidR="00F17B73" w:rsidRDefault="00F17B73" w:rsidP="00F17B73">
      <w:r>
        <w:t>Rysunek 4 Zakończenie pracy z systemem</w:t>
      </w:r>
    </w:p>
    <w:p w:rsidR="00F17B73" w:rsidRDefault="00F17B73" w:rsidP="00FF71A5">
      <w:pPr>
        <w:pStyle w:val="Nagwek3"/>
      </w:pPr>
      <w:r>
        <w:lastRenderedPageBreak/>
        <w:t>1.2</w:t>
      </w:r>
      <w:r>
        <w:tab/>
        <w:t>Usługi dostępne dla portalu komunikacyjnego</w:t>
      </w:r>
    </w:p>
    <w:p w:rsidR="00F17B73" w:rsidRDefault="00F17B73" w:rsidP="00F17B73">
      <w:r>
        <w:t>Po wyświetleniu strony głównej portalu dostępne są następujące usługi / opcje:</w:t>
      </w:r>
    </w:p>
    <w:p w:rsidR="00F17B73" w:rsidRDefault="0045447F" w:rsidP="00F17B73">
      <w:r>
        <w:rPr>
          <w:noProof/>
        </w:rPr>
        <mc:AlternateContent>
          <mc:Choice Requires="wps">
            <w:drawing>
              <wp:anchor distT="0" distB="0" distL="114300" distR="114300" simplePos="0" relativeHeight="251658240" behindDoc="0" locked="0" layoutInCell="1" allowOverlap="1" wp14:editId="6AD05C1D">
                <wp:simplePos x="0" y="0"/>
                <wp:positionH relativeFrom="margin">
                  <wp:posOffset>56515</wp:posOffset>
                </wp:positionH>
                <wp:positionV relativeFrom="paragraph">
                  <wp:posOffset>485775</wp:posOffset>
                </wp:positionV>
                <wp:extent cx="2867025" cy="276225"/>
                <wp:effectExtent l="0" t="0" r="28575" b="28575"/>
                <wp:wrapNone/>
                <wp:docPr id="475" name="Prostokąt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762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6477" id="Prostokąt 475" o:spid="_x0000_s1026" style="position:absolute;margin-left:4.45pt;margin-top:38.25pt;width:225.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" filled="f" strokecolor="red" strokeweight="1.5pt">
                <w10:wrap anchorx="margin"/>
              </v:rect>
            </w:pict>
          </mc:Fallback>
        </mc:AlternateContent>
      </w:r>
      <w:r w:rsidR="00F17B73">
        <w:t xml:space="preserve"> </w:t>
      </w:r>
      <w:r>
        <w:rPr>
          <w:noProof/>
        </w:rPr>
        <w:drawing>
          <wp:inline distT="0" distB="0" distL="0" distR="0" wp14:anchorId="7D927D46" wp14:editId="4B8F87C2">
            <wp:extent cx="3933190" cy="1019175"/>
            <wp:effectExtent l="0" t="0" r="0" b="9525"/>
            <wp:docPr id="7" name="Obraz 7" descr="Wygląd strony głównej interfejsu użytkow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190" cy="1019175"/>
                    </a:xfrm>
                    <a:prstGeom prst="rect">
                      <a:avLst/>
                    </a:prstGeom>
                    <a:noFill/>
                  </pic:spPr>
                </pic:pic>
              </a:graphicData>
            </a:graphic>
          </wp:inline>
        </w:drawing>
      </w:r>
    </w:p>
    <w:p w:rsidR="00F17B73" w:rsidRDefault="00F17B73" w:rsidP="00F17B73">
      <w:r>
        <w:t>Rysunek 5 Interfejs użytkownika – strona główna</w:t>
      </w:r>
    </w:p>
    <w:p w:rsidR="00F17B73" w:rsidRDefault="00F17B73" w:rsidP="00F17B73">
      <w:r>
        <w:t>Po wybraniu usługi:</w:t>
      </w:r>
    </w:p>
    <w:p w:rsidR="00F17B73" w:rsidRDefault="00F17B73" w:rsidP="0045447F">
      <w:pPr>
        <w:ind w:left="708"/>
      </w:pPr>
      <w:r>
        <w:t xml:space="preserve">•„Wyślij dokument” – zostanie wyświetlona strona z możliwością wysłania pliku </w:t>
      </w:r>
      <w:proofErr w:type="spellStart"/>
      <w:r>
        <w:t>xml</w:t>
      </w:r>
      <w:proofErr w:type="spellEnd"/>
      <w:r>
        <w:t xml:space="preserve"> do systemu AES/AIS poprzez bramkę B2A, możliwe będzie podpisanie pliku </w:t>
      </w:r>
      <w:proofErr w:type="spellStart"/>
      <w:r>
        <w:t>xml</w:t>
      </w:r>
      <w:proofErr w:type="spellEnd"/>
      <w:r>
        <w:t xml:space="preserve"> podczas wysyłki (wybierając opcje „Podpisz i wyślij”),</w:t>
      </w:r>
    </w:p>
    <w:p w:rsidR="00F17B73" w:rsidRDefault="00F17B73" w:rsidP="0045447F">
      <w:pPr>
        <w:ind w:left="708"/>
      </w:pPr>
      <w:r>
        <w:t>•„Sprawdź status dokumentu” – zostanie wyświetlona strona z możliwością sprawdzenia stanu przetwarzania wysłanego komunikatu przez Bramę B2B,</w:t>
      </w:r>
    </w:p>
    <w:p w:rsidR="00F17B73" w:rsidRDefault="00F17B73" w:rsidP="0045447F">
      <w:pPr>
        <w:ind w:left="708"/>
      </w:pPr>
      <w:r>
        <w:t>•„Wyszukaj dokumenty” – zostanie wyświetlona strona umożliwiająca wyszukanie komunikatu. Wyszukiwanie możliwe jest tylko po zalogowaniu się do portalu. Po wyszukaniu komunikatu możliwe jest jego pobranie i zapis na stacji roboczej.</w:t>
      </w:r>
    </w:p>
    <w:p w:rsidR="00F17B73" w:rsidRDefault="00F17B73" w:rsidP="00FF71A5">
      <w:pPr>
        <w:pStyle w:val="Nagwek3"/>
      </w:pPr>
      <w:r>
        <w:tab/>
        <w:t>1.3</w:t>
      </w:r>
      <w:r>
        <w:tab/>
        <w:t>Dane zalogowanego użytkownika</w:t>
      </w:r>
    </w:p>
    <w:p w:rsidR="00F17B73" w:rsidRDefault="00F17B73" w:rsidP="00F17B73">
      <w:r>
        <w:t>Po zalogowaniu do komunikatora możliwe jest wyświetlenie danych zalogowanego użytkownika (Rysunek 7). Funkcja zostaje wywołana poprzez kliknięcie pola z imieniem i nazwiskiem użytkownika (Rysunek 6).</w:t>
      </w:r>
    </w:p>
    <w:p w:rsidR="00F17B73" w:rsidRPr="00A52D70" w:rsidRDefault="00F17B73" w:rsidP="004D0F36">
      <w:r>
        <w:t xml:space="preserve"> </w:t>
      </w:r>
      <w:r w:rsidR="0045447F">
        <w:rPr>
          <w:noProof/>
        </w:rPr>
        <w:drawing>
          <wp:inline distT="0" distB="0" distL="0" distR="0" wp14:anchorId="2C8624B6" wp14:editId="194DBF70">
            <wp:extent cx="5942965" cy="895350"/>
            <wp:effectExtent l="0" t="0" r="635" b="0"/>
            <wp:docPr id="8" name="Obraz 8" descr="Wyświetlenie danych zalogowanego użytkow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2965" cy="895350"/>
                    </a:xfrm>
                    <a:prstGeom prst="rect">
                      <a:avLst/>
                    </a:prstGeom>
                    <a:noFill/>
                  </pic:spPr>
                </pic:pic>
              </a:graphicData>
            </a:graphic>
          </wp:inline>
        </w:drawing>
      </w:r>
    </w:p>
    <w:p w:rsidR="00F17B73" w:rsidRDefault="00F17B73" w:rsidP="00F17B73">
      <w:r>
        <w:t>Rysunek 6 Wyświetlenie danych zalogowanego użytkownika</w:t>
      </w:r>
    </w:p>
    <w:p w:rsidR="0045447F" w:rsidRDefault="0045447F">
      <w:r>
        <w:br w:type="page"/>
      </w:r>
    </w:p>
    <w:p w:rsidR="00F17B73" w:rsidRDefault="00F17B73" w:rsidP="00F17B73">
      <w:r>
        <w:lastRenderedPageBreak/>
        <w:t>Dane o zalogowanym użytkowniku są wyświetlone (Rysunek 7).</w:t>
      </w:r>
    </w:p>
    <w:p w:rsidR="00F17B73" w:rsidRDefault="00F17B73" w:rsidP="00F17B73">
      <w:r>
        <w:t xml:space="preserve"> </w:t>
      </w:r>
      <w:r w:rsidR="0045447F">
        <w:rPr>
          <w:noProof/>
        </w:rPr>
        <w:drawing>
          <wp:inline distT="0" distB="0" distL="0" distR="0" wp14:anchorId="7DD5BF2C" wp14:editId="5014CAC4">
            <wp:extent cx="5942965" cy="3942715"/>
            <wp:effectExtent l="0" t="0" r="635" b="635"/>
            <wp:docPr id="9" name="Obraz 9" descr="Wygląd ekranu z danymi zalogowanego użytkow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965" cy="3942715"/>
                    </a:xfrm>
                    <a:prstGeom prst="rect">
                      <a:avLst/>
                    </a:prstGeom>
                    <a:noFill/>
                  </pic:spPr>
                </pic:pic>
              </a:graphicData>
            </a:graphic>
          </wp:inline>
        </w:drawing>
      </w:r>
    </w:p>
    <w:p w:rsidR="00F17B73" w:rsidRDefault="00F17B73" w:rsidP="00F17B73">
      <w:r>
        <w:t>Rysunek 7 Dane zalogowanego użytkownika</w:t>
      </w:r>
    </w:p>
    <w:p w:rsidR="00F17B73" w:rsidRDefault="00F17B73" w:rsidP="00FF71A5">
      <w:pPr>
        <w:pStyle w:val="Nagwek2"/>
      </w:pPr>
      <w:r>
        <w:t>2. Funkcje systemu informatycznego</w:t>
      </w:r>
    </w:p>
    <w:p w:rsidR="00F17B73" w:rsidRDefault="00F17B73" w:rsidP="00FF71A5">
      <w:pPr>
        <w:pStyle w:val="Nagwek3"/>
      </w:pPr>
      <w:r>
        <w:t>2.1</w:t>
      </w:r>
      <w:r>
        <w:tab/>
      </w:r>
      <w:r>
        <w:tab/>
        <w:t>Portal komunikacyjny AES/AIS</w:t>
      </w:r>
    </w:p>
    <w:p w:rsidR="00F17B73" w:rsidRDefault="00F17B73" w:rsidP="00F17B73">
      <w:r>
        <w:t xml:space="preserve">W niniejszym rozdziale opisano podstawowe czynności wykonywane w systemie w trakcie obsługi portalu komunikacyjnego AES/AIS. Rozdział ten jest podstawowym źródłem informacji dla użytkowników korzystających z portalu. </w:t>
      </w:r>
    </w:p>
    <w:p w:rsidR="00F17B73" w:rsidRDefault="00F17B73" w:rsidP="00FF71A5">
      <w:pPr>
        <w:pStyle w:val="Nagwek4"/>
      </w:pPr>
      <w:r>
        <w:t xml:space="preserve">2.1.1. </w:t>
      </w:r>
      <w:r>
        <w:tab/>
      </w:r>
      <w:r>
        <w:tab/>
        <w:t>Usługa „Wyślij dokument”</w:t>
      </w:r>
    </w:p>
    <w:p w:rsidR="00F17B73" w:rsidRDefault="00F17B73" w:rsidP="00F17B73">
      <w:r>
        <w:t>W celu wywołania usługi wysyłki dokumentu, należy wybrać opcję „Wyślij dokument”. Po jej wybraniu wyświetla się strona umożliwiająca przesłanie pliku XML (korzystając z przycisku „Załaduj” (Rysunek 8) i wskazaniu pliku z lokalnego dysku).</w:t>
      </w:r>
    </w:p>
    <w:p w:rsidR="00F17B73" w:rsidRDefault="0045447F" w:rsidP="00F17B73">
      <w:r>
        <w:rPr>
          <w:noProof/>
        </w:rPr>
        <w:drawing>
          <wp:inline distT="0" distB="0" distL="0" distR="0" wp14:anchorId="60ECE854" wp14:editId="7F5FD2AD">
            <wp:extent cx="5257800" cy="1280883"/>
            <wp:effectExtent l="0" t="0" r="0" b="0"/>
            <wp:docPr id="10" name="Obraz 10" descr="Wybranie komunikatu do wysył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1006" cy="1286536"/>
                    </a:xfrm>
                    <a:prstGeom prst="rect">
                      <a:avLst/>
                    </a:prstGeom>
                    <a:noFill/>
                  </pic:spPr>
                </pic:pic>
              </a:graphicData>
            </a:graphic>
          </wp:inline>
        </w:drawing>
      </w:r>
    </w:p>
    <w:p w:rsidR="00F17B73" w:rsidRDefault="00F17B73" w:rsidP="00F17B73">
      <w:r>
        <w:t xml:space="preserve"> Rysunek 8 Wybranie komunikatu do wysyłki</w:t>
      </w:r>
    </w:p>
    <w:p w:rsidR="00F17B73" w:rsidRDefault="00F17B73" w:rsidP="00F17B73">
      <w:r>
        <w:lastRenderedPageBreak/>
        <w:t xml:space="preserve">Po załadowania pliku na stronę, przycisk „Wyślij” zostaje aktywowany. Jego użycie spowoduje wysłanie komunikatu do systemu AES/AIS. </w:t>
      </w:r>
    </w:p>
    <w:p w:rsidR="00F17B73" w:rsidRDefault="00F17B73" w:rsidP="00F17B73">
      <w:r>
        <w:t xml:space="preserve"> </w:t>
      </w:r>
      <w:r w:rsidR="0045447F">
        <w:rPr>
          <w:noProof/>
        </w:rPr>
        <w:drawing>
          <wp:inline distT="0" distB="0" distL="0" distR="0" wp14:anchorId="79077C78" wp14:editId="2A46296F">
            <wp:extent cx="5952490" cy="1381125"/>
            <wp:effectExtent l="0" t="0" r="0" b="9525"/>
            <wp:docPr id="11" name="Obraz 11" descr="Sposób wysyłki komunik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1381125"/>
                    </a:xfrm>
                    <a:prstGeom prst="rect">
                      <a:avLst/>
                    </a:prstGeom>
                    <a:noFill/>
                  </pic:spPr>
                </pic:pic>
              </a:graphicData>
            </a:graphic>
          </wp:inline>
        </w:drawing>
      </w:r>
    </w:p>
    <w:p w:rsidR="00F17B73" w:rsidRDefault="00F17B73" w:rsidP="00F17B73">
      <w:r>
        <w:t>Rysunek 9 Wysyłka komunikatu</w:t>
      </w:r>
    </w:p>
    <w:p w:rsidR="00F17B73" w:rsidRDefault="00F17B73" w:rsidP="00F17B73"/>
    <w:p w:rsidR="00F17B73" w:rsidRDefault="00F17B73" w:rsidP="00F17B73">
      <w:r>
        <w:t xml:space="preserve">Po wysłaniu komunikatu wyświetlana jest informacja o dokumencie oraz identyfikator zlecenia (Rysunek 10). </w:t>
      </w:r>
    </w:p>
    <w:p w:rsidR="00F17B73" w:rsidRDefault="00F17B73" w:rsidP="00F17B73">
      <w:r>
        <w:t xml:space="preserve"> </w:t>
      </w:r>
      <w:r w:rsidR="002F3D33">
        <w:rPr>
          <w:noProof/>
        </w:rPr>
        <w:drawing>
          <wp:inline distT="0" distB="0" distL="0" distR="0" wp14:anchorId="5052466D" wp14:editId="74A49592">
            <wp:extent cx="3037840" cy="790575"/>
            <wp:effectExtent l="0" t="0" r="0" b="9525"/>
            <wp:docPr id="12" name="Obraz 12" descr="Przykładowa informacja o wysłanym dokumen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7840" cy="790575"/>
                    </a:xfrm>
                    <a:prstGeom prst="rect">
                      <a:avLst/>
                    </a:prstGeom>
                    <a:noFill/>
                  </pic:spPr>
                </pic:pic>
              </a:graphicData>
            </a:graphic>
          </wp:inline>
        </w:drawing>
      </w:r>
    </w:p>
    <w:p w:rsidR="00F17B73" w:rsidRDefault="00F17B73" w:rsidP="00F17B73">
      <w:r>
        <w:t>Rysunek 10 Informacja o dokumencie</w:t>
      </w:r>
    </w:p>
    <w:p w:rsidR="00F17B73" w:rsidRDefault="00F17B73" w:rsidP="00F17B73">
      <w:r>
        <w:t>Wysłany komunikat trafia na listę wysłanych dokumentów dostępną w usłudze „Sprawdź status dokumentu”.</w:t>
      </w:r>
    </w:p>
    <w:p w:rsidR="00F17B73" w:rsidRDefault="00F17B73" w:rsidP="00FF71A5">
      <w:pPr>
        <w:pStyle w:val="Nagwek4"/>
      </w:pPr>
      <w:r>
        <w:t xml:space="preserve">2.1.2. </w:t>
      </w:r>
      <w:r>
        <w:tab/>
      </w:r>
      <w:r>
        <w:tab/>
        <w:t>Usługa „Sprawdź status dokumentu”</w:t>
      </w:r>
    </w:p>
    <w:p w:rsidR="00F17B73" w:rsidRDefault="002F3D33" w:rsidP="00F17B73">
      <w:r>
        <w:rPr>
          <w:noProof/>
        </w:rPr>
        <mc:AlternateContent>
          <mc:Choice Requires="wps">
            <w:drawing>
              <wp:anchor distT="0" distB="0" distL="114300" distR="114300" simplePos="0" relativeHeight="251659264" behindDoc="0" locked="0" layoutInCell="1" allowOverlap="1" wp14:editId="4E038D0A">
                <wp:simplePos x="0" y="0"/>
                <wp:positionH relativeFrom="margin">
                  <wp:posOffset>1609090</wp:posOffset>
                </wp:positionH>
                <wp:positionV relativeFrom="paragraph">
                  <wp:posOffset>6857365</wp:posOffset>
                </wp:positionV>
                <wp:extent cx="1185545" cy="229235"/>
                <wp:effectExtent l="0" t="0" r="14605" b="18415"/>
                <wp:wrapNone/>
                <wp:docPr id="457" name="Prostokąt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2923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1653" id="Prostokąt 457" o:spid="_x0000_s1026" style="position:absolute;margin-left:126.7pt;margin-top:539.95pt;width:93.35pt;height:1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" filled="f" strokecolor="red" strokeweight="1.5pt">
                <w10:wrap anchorx="margin"/>
              </v:rect>
            </w:pict>
          </mc:Fallback>
        </mc:AlternateContent>
      </w:r>
      <w:r w:rsidR="00F17B73">
        <w:t xml:space="preserve">W celu wywołania usługi sprawdzenia statusu dokumentu należy po wyświetleniu strony głównej wybrać opcję „Sprawdź status dokumentu”. Po jej wybraniu wyświetla się strona umożliwiająca sprawdzenia statusu przesłanego wcześniej dokumentu (Rysunek 11). </w:t>
      </w:r>
    </w:p>
    <w:p w:rsidR="00F17B73" w:rsidRDefault="002F3D33" w:rsidP="00F17B73">
      <w:r>
        <w:rPr>
          <w:noProof/>
        </w:rPr>
        <w:drawing>
          <wp:anchor distT="0" distB="0" distL="114300" distR="114300" simplePos="0" relativeHeight="251660288" behindDoc="0" locked="0" layoutInCell="1" allowOverlap="1" wp14:anchorId="03E7D5A3" wp14:editId="4765AE13">
            <wp:simplePos x="0" y="0"/>
            <wp:positionH relativeFrom="column">
              <wp:posOffset>128905</wp:posOffset>
            </wp:positionH>
            <wp:positionV relativeFrom="paragraph">
              <wp:posOffset>1000760</wp:posOffset>
            </wp:positionV>
            <wp:extent cx="5763600" cy="943200"/>
            <wp:effectExtent l="0" t="0" r="0"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600" cy="943200"/>
                    </a:xfrm>
                    <a:prstGeom prst="rect">
                      <a:avLst/>
                    </a:prstGeom>
                    <a:noFill/>
                  </pic:spPr>
                </pic:pic>
              </a:graphicData>
            </a:graphic>
            <wp14:sizeRelH relativeFrom="margin">
              <wp14:pctWidth>0</wp14:pctWidth>
            </wp14:sizeRelH>
            <wp14:sizeRelV relativeFrom="margin">
              <wp14:pctHeight>0</wp14:pctHeight>
            </wp14:sizeRelV>
          </wp:anchor>
        </w:drawing>
      </w:r>
      <w:r w:rsidR="00F17B73">
        <w:t xml:space="preserve"> </w:t>
      </w:r>
      <w:r>
        <w:rPr>
          <w:noProof/>
        </w:rPr>
        <w:drawing>
          <wp:inline distT="0" distB="0" distL="0" distR="0" wp14:anchorId="7BCB3BF3" wp14:editId="048646EC">
            <wp:extent cx="5942965" cy="1914525"/>
            <wp:effectExtent l="0" t="0" r="635" b="9525"/>
            <wp:docPr id="13" name="Obraz 13" descr="Przykładowa lista wysłanych komunika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2965" cy="1914525"/>
                    </a:xfrm>
                    <a:prstGeom prst="rect">
                      <a:avLst/>
                    </a:prstGeom>
                    <a:noFill/>
                  </pic:spPr>
                </pic:pic>
              </a:graphicData>
            </a:graphic>
          </wp:inline>
        </w:drawing>
      </w:r>
    </w:p>
    <w:p w:rsidR="00F17B73" w:rsidRDefault="00F17B73" w:rsidP="00F17B73">
      <w:r>
        <w:t>Rysunek 11 Lista wysłanych komunikatów</w:t>
      </w:r>
    </w:p>
    <w:p w:rsidR="00F17B73" w:rsidRDefault="00F17B73" w:rsidP="00F17B73">
      <w:r>
        <w:t>Wyświetlona lista zawiera historię przesłanych plików w bieżącej sesji przeglądarki.</w:t>
      </w:r>
    </w:p>
    <w:p w:rsidR="00F17B73" w:rsidRDefault="00F17B73" w:rsidP="00F17B73"/>
    <w:p w:rsidR="00F17B73" w:rsidRDefault="002F3D33" w:rsidP="00F17B73">
      <w:r>
        <w:rPr>
          <w:noProof/>
        </w:rPr>
        <w:lastRenderedPageBreak/>
        <w:drawing>
          <wp:anchor distT="0" distB="0" distL="114300" distR="114300" simplePos="0" relativeHeight="251662336" behindDoc="0" locked="0" layoutInCell="1" allowOverlap="1" wp14:anchorId="0FA4C027" wp14:editId="25DDADD4">
            <wp:simplePos x="0" y="0"/>
            <wp:positionH relativeFrom="column">
              <wp:posOffset>5329857</wp:posOffset>
            </wp:positionH>
            <wp:positionV relativeFrom="paragraph">
              <wp:posOffset>674370</wp:posOffset>
            </wp:positionV>
            <wp:extent cx="266400" cy="219600"/>
            <wp:effectExtent l="0" t="0" r="63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400" cy="2196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editId="2323CD66">
                <wp:simplePos x="0" y="0"/>
                <wp:positionH relativeFrom="margin">
                  <wp:posOffset>4557395</wp:posOffset>
                </wp:positionH>
                <wp:positionV relativeFrom="paragraph">
                  <wp:posOffset>708025</wp:posOffset>
                </wp:positionV>
                <wp:extent cx="488950" cy="182880"/>
                <wp:effectExtent l="0" t="0" r="25400" b="26670"/>
                <wp:wrapNone/>
                <wp:docPr id="461" name="Prostokąt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28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745C" id="Prostokąt 461" o:spid="_x0000_s1026" style="position:absolute;margin-left:358.85pt;margin-top:55.75pt;width:38.5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" filled="f" strokecolor="red" strokeweight="1.5pt">
                <w10:wrap anchorx="margin"/>
              </v:rect>
            </w:pict>
          </mc:Fallback>
        </mc:AlternateContent>
      </w:r>
      <w:r w:rsidR="00F17B73">
        <w:t xml:space="preserve">W celu sprawdzenia statusu wybieramy daną pozycję, a następnie naciskamy przycisk „Sprawdź” (Rysunek 12). </w:t>
      </w:r>
      <w:r>
        <w:rPr>
          <w:noProof/>
        </w:rPr>
        <w:drawing>
          <wp:inline distT="0" distB="0" distL="0" distR="0" wp14:anchorId="307F414D" wp14:editId="590AB6C0">
            <wp:extent cx="5942965" cy="1181100"/>
            <wp:effectExtent l="0" t="0" r="635" b="0"/>
            <wp:docPr id="16" name="Obraz 16" descr="Sprawdzenie statusu danego komunik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2965" cy="1181100"/>
                    </a:xfrm>
                    <a:prstGeom prst="rect">
                      <a:avLst/>
                    </a:prstGeom>
                    <a:noFill/>
                  </pic:spPr>
                </pic:pic>
              </a:graphicData>
            </a:graphic>
          </wp:inline>
        </w:drawing>
      </w:r>
    </w:p>
    <w:p w:rsidR="00F17B73" w:rsidRDefault="00F17B73" w:rsidP="00F17B73">
      <w:r>
        <w:t>Rysunek 12 Sprawdzenie statusu danego komunikatu</w:t>
      </w:r>
    </w:p>
    <w:p w:rsidR="00F17B73" w:rsidRDefault="00F17B73" w:rsidP="00F17B73">
      <w:r>
        <w:t>Rezultatem sprawdzenia mogą być następujące komunikaty:</w:t>
      </w:r>
    </w:p>
    <w:p w:rsidR="00F17B73" w:rsidRDefault="00F17B73" w:rsidP="002F3D33">
      <w:pPr>
        <w:ind w:left="708"/>
      </w:pPr>
      <w:r>
        <w:t>•„Dokument został przyjęty do obsługi w systemie docelowym … – oznacza iż System docelowy (np. AES) potwierdził przyjęcie komunikatem UPO (które można pobrać bezpośrednio z poziomu listy),</w:t>
      </w:r>
    </w:p>
    <w:p w:rsidR="00F17B73" w:rsidRDefault="00F17B73" w:rsidP="002F3D33">
      <w:pPr>
        <w:ind w:left="708"/>
      </w:pPr>
      <w:r>
        <w:t xml:space="preserve">•Dokument został odrzucony przez system docelowy … – oznacza iż System docelowy (np. AES) potwierdził odrzucenie komunikatem </w:t>
      </w:r>
      <w:proofErr w:type="spellStart"/>
      <w:r>
        <w:t>nieUPO</w:t>
      </w:r>
      <w:proofErr w:type="spellEnd"/>
      <w:r>
        <w:t xml:space="preserve"> (które można pobrać bezpośrednio z poziomu listy),</w:t>
      </w:r>
    </w:p>
    <w:p w:rsidR="00F17B73" w:rsidRDefault="00F17B73" w:rsidP="002F3D33">
      <w:pPr>
        <w:ind w:left="708"/>
      </w:pPr>
      <w:r>
        <w:t xml:space="preserve">•Dokument został przekazany. Brak odpowiedzi z systemu docelowego … – oznacza iż  komponent komunikacyjny przesłał komunikat do Systemu docelowego (np. AES) ale brak jest informacji zwrotnych na temat przetwarzania (w postaci UPO bądź </w:t>
      </w:r>
      <w:proofErr w:type="spellStart"/>
      <w:r>
        <w:t>nieUPO</w:t>
      </w:r>
      <w:proofErr w:type="spellEnd"/>
      <w:r>
        <w:t>),</w:t>
      </w:r>
    </w:p>
    <w:p w:rsidR="00F17B73" w:rsidRDefault="00F17B73" w:rsidP="002F3D33">
      <w:pPr>
        <w:ind w:left="708"/>
      </w:pPr>
      <w:r>
        <w:t>•Dokument oczekuje na przekazanie do systemu docelowego … – oznacza iż komponent komunikacyjny odebrał komunikat ale jeszcze nie przekazał go do Systemu docelowego (np. AES),</w:t>
      </w:r>
    </w:p>
    <w:p w:rsidR="00F17B73" w:rsidRDefault="00F17B73" w:rsidP="002F3D33">
      <w:pPr>
        <w:ind w:left="708"/>
      </w:pPr>
      <w:r>
        <w:t>•Przekazanie dokumentu do systemu docelowego zostało anulowane – oznacza iż komponent komunikacyjny odebrał komunikat ale przekazanie go do Systemu docelowego (np. AES) zostało anulowane (np. na skutek interwencji administratora).</w:t>
      </w:r>
    </w:p>
    <w:p w:rsidR="00F17B73" w:rsidRDefault="00F17B73" w:rsidP="00FF71A5">
      <w:pPr>
        <w:pStyle w:val="Nagwek4"/>
      </w:pPr>
      <w:r>
        <w:t>2.1.3.</w:t>
      </w:r>
      <w:r>
        <w:tab/>
      </w:r>
      <w:r>
        <w:tab/>
        <w:t>Usługa „Wyszukaj dokumenty”</w:t>
      </w:r>
    </w:p>
    <w:p w:rsidR="00F17B73" w:rsidRDefault="00F17B73" w:rsidP="00F17B73">
      <w:r>
        <w:t xml:space="preserve">W celu wywołania usługi wyszukiwania dokumentów należy po wyświetleniu strony głównej wybrać opcję „Wyszukaj dokumenty”. Po jej wybraniu wyświetla się strona umożliwiająca wyszukiwanie dokumentów (Rysunek 13). </w:t>
      </w:r>
    </w:p>
    <w:p w:rsidR="00F17B73" w:rsidRPr="002F3D33" w:rsidRDefault="00F17B73" w:rsidP="00F17B73">
      <w:pPr>
        <w:rPr>
          <w:b/>
        </w:rPr>
      </w:pPr>
      <w:r w:rsidRPr="002F3D33">
        <w:rPr>
          <w:b/>
        </w:rPr>
        <w:t>Usługa wyszukiwania dokumentów jest dostępna wyłącznie dla zalogowanych użytkowników !</w:t>
      </w:r>
    </w:p>
    <w:p w:rsidR="00F17B73" w:rsidRDefault="00F17B73" w:rsidP="00F17B73">
      <w:r>
        <w:lastRenderedPageBreak/>
        <w:t xml:space="preserve"> </w:t>
      </w:r>
      <w:r w:rsidR="002F3D33">
        <w:rPr>
          <w:noProof/>
        </w:rPr>
        <w:drawing>
          <wp:inline distT="0" distB="0" distL="0" distR="0" wp14:anchorId="55E41D20" wp14:editId="1DE28F93">
            <wp:extent cx="5952490" cy="1943100"/>
            <wp:effectExtent l="0" t="0" r="0" b="0"/>
            <wp:docPr id="18" name="Obraz 18" descr="Ekran wyszukiwania dokumen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2490" cy="1943100"/>
                    </a:xfrm>
                    <a:prstGeom prst="rect">
                      <a:avLst/>
                    </a:prstGeom>
                    <a:noFill/>
                  </pic:spPr>
                </pic:pic>
              </a:graphicData>
            </a:graphic>
          </wp:inline>
        </w:drawing>
      </w:r>
    </w:p>
    <w:p w:rsidR="00F17B73" w:rsidRDefault="00F17B73" w:rsidP="00F17B73">
      <w:r>
        <w:t>Rysunek 13 Wyszukaj dokumenty</w:t>
      </w:r>
    </w:p>
    <w:p w:rsidR="00F17B73" w:rsidRDefault="00F17B73" w:rsidP="00F17B73"/>
    <w:p w:rsidR="00F17B73" w:rsidRDefault="00F17B73" w:rsidP="00F17B73">
      <w:r>
        <w:t>Po wprowadzeniu kryteriów wyszukiwania i naciśnięciu przycisku „Szukaj” wyświetlona zostaje lista dokumentów danego podmiotu według wprowadzonych kryteriów wyszukiwania (Rysunek 14).</w:t>
      </w:r>
      <w:r w:rsidR="000D0268">
        <w:rPr>
          <w:noProof/>
        </w:rPr>
        <w:drawing>
          <wp:inline distT="0" distB="0" distL="0" distR="0" wp14:anchorId="0C020613" wp14:editId="7BF37D15">
            <wp:extent cx="5942965" cy="4295140"/>
            <wp:effectExtent l="0" t="0" r="635" b="0"/>
            <wp:docPr id="19" name="Obraz 19" descr="Przykładowa lista wyszukanych dokumen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2965" cy="4295140"/>
                    </a:xfrm>
                    <a:prstGeom prst="rect">
                      <a:avLst/>
                    </a:prstGeom>
                    <a:noFill/>
                  </pic:spPr>
                </pic:pic>
              </a:graphicData>
            </a:graphic>
          </wp:inline>
        </w:drawing>
      </w:r>
    </w:p>
    <w:p w:rsidR="00F17B73" w:rsidRDefault="00F17B73" w:rsidP="00F17B73">
      <w:r>
        <w:t xml:space="preserve"> Rysunek 14 Lista wyszukanych dokumentów</w:t>
      </w:r>
    </w:p>
    <w:p w:rsidR="00F17B73" w:rsidRDefault="00F17B73" w:rsidP="00F17B73">
      <w:r>
        <w:t>Po wyszukaniu dokumentu istnieje możliwość wyświetlenia listy powiązanych komunikatów.</w:t>
      </w:r>
    </w:p>
    <w:p w:rsidR="00F17B73" w:rsidRDefault="00F17B73" w:rsidP="00F17B73">
      <w:r>
        <w:lastRenderedPageBreak/>
        <w:t>Z poziomu listy można pobierać dokumenty (w formacie XML) oraz w niektórych przypadkach (np. IE529) również załączniki (w formacie PDF).</w:t>
      </w:r>
    </w:p>
    <w:p w:rsidR="00F17B73" w:rsidRDefault="00F17B73" w:rsidP="00F17B73">
      <w:r>
        <w:t xml:space="preserve">Szczegółowy opis kryteriów wyszukiwania: </w:t>
      </w:r>
    </w:p>
    <w:tbl>
      <w:tblPr>
        <w:tblpPr w:leftFromText="141" w:rightFromText="141" w:vertAnchor="text" w:tblpY="1"/>
        <w:tblOverlap w:val="neve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95"/>
      </w:tblGrid>
      <w:tr w:rsidR="000D0268" w:rsidRPr="00F55305" w:rsidTr="00075107">
        <w:trPr>
          <w:trHeight w:val="558"/>
        </w:trPr>
        <w:tc>
          <w:tcPr>
            <w:tcW w:w="1894" w:type="dxa"/>
            <w:shd w:val="clear" w:color="auto" w:fill="D9D9D9"/>
            <w:vAlign w:val="center"/>
          </w:tcPr>
          <w:p w:rsidR="000D0268" w:rsidRPr="00F55305" w:rsidRDefault="000D0268" w:rsidP="00075107">
            <w:pPr>
              <w:rPr>
                <w:rFonts w:cs="Arial"/>
                <w:b/>
              </w:rPr>
            </w:pPr>
            <w:r w:rsidRPr="00F55305">
              <w:rPr>
                <w:rFonts w:cs="Arial"/>
                <w:b/>
              </w:rPr>
              <w:t>Nazwa pola</w:t>
            </w:r>
          </w:p>
        </w:tc>
        <w:tc>
          <w:tcPr>
            <w:tcW w:w="7495" w:type="dxa"/>
            <w:shd w:val="clear" w:color="auto" w:fill="D9D9D9"/>
            <w:vAlign w:val="center"/>
          </w:tcPr>
          <w:p w:rsidR="000D0268" w:rsidRPr="00F55305" w:rsidRDefault="000D0268" w:rsidP="00075107">
            <w:pPr>
              <w:rPr>
                <w:rFonts w:cs="Arial"/>
                <w:b/>
              </w:rPr>
            </w:pPr>
            <w:r w:rsidRPr="00F55305">
              <w:rPr>
                <w:rFonts w:cs="Arial"/>
                <w:b/>
              </w:rPr>
              <w:t>Opis działania</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Identyfikator Podmiotu</w:t>
            </w:r>
          </w:p>
        </w:tc>
        <w:tc>
          <w:tcPr>
            <w:tcW w:w="7495" w:type="dxa"/>
            <w:shd w:val="clear" w:color="auto" w:fill="auto"/>
            <w:vAlign w:val="center"/>
          </w:tcPr>
          <w:p w:rsidR="000D0268" w:rsidRPr="00F55305" w:rsidRDefault="000D0268" w:rsidP="00075107">
            <w:pPr>
              <w:rPr>
                <w:rFonts w:cs="Arial"/>
              </w:rPr>
            </w:pPr>
            <w:r w:rsidRPr="00D332AD">
              <w:rPr>
                <w:rFonts w:cs="Arial"/>
              </w:rPr>
              <w:t>Pole wymagane</w:t>
            </w:r>
            <w:r>
              <w:rPr>
                <w:rFonts w:cs="Arial"/>
              </w:rPr>
              <w:t>,</w:t>
            </w:r>
            <w:r w:rsidRPr="00F55305">
              <w:rPr>
                <w:rFonts w:cs="Arial"/>
              </w:rPr>
              <w:t xml:space="preserve"> umożliwia wyszukanie komunikatów po Identyfikatorze Podmiotu (</w:t>
            </w:r>
            <w:proofErr w:type="spellStart"/>
            <w:r w:rsidRPr="00F55305">
              <w:rPr>
                <w:rFonts w:cs="Arial"/>
              </w:rPr>
              <w:t>idSISC</w:t>
            </w:r>
            <w:proofErr w:type="spellEnd"/>
            <w:r w:rsidRPr="00F55305">
              <w:rPr>
                <w:rFonts w:cs="Arial"/>
              </w:rPr>
              <w:t>)</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Data od</w:t>
            </w:r>
          </w:p>
        </w:tc>
        <w:tc>
          <w:tcPr>
            <w:tcW w:w="7495" w:type="dxa"/>
            <w:shd w:val="clear" w:color="auto" w:fill="auto"/>
            <w:vAlign w:val="center"/>
          </w:tcPr>
          <w:p w:rsidR="000D0268" w:rsidRPr="00F55305" w:rsidRDefault="000D0268" w:rsidP="00075107">
            <w:pPr>
              <w:rPr>
                <w:rFonts w:cs="Arial"/>
              </w:rPr>
            </w:pPr>
            <w:r w:rsidRPr="00F55305">
              <w:rPr>
                <w:rFonts w:cs="Arial"/>
              </w:rPr>
              <w:t xml:space="preserve">Pole umożliwia zawężenie ram czasowych wyszukiwania komunikatów.  Użytkownik wskazuje od jakiej daty system ma wyszukać komunikaty. Datę można wprowadzić ręcznie lub wskazać za pomocą kalendarza (kalendarz wyświetli się po wybraniu ikonki </w:t>
            </w:r>
            <w:r w:rsidRPr="00F55305">
              <w:rPr>
                <w:rFonts w:cs="Arial"/>
              </w:rPr>
              <w:object w:dxaOrig="270" w:dyaOrig="255" w14:anchorId="44464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27" o:title=""/>
                </v:shape>
                <o:OLEObject Type="Embed" ProgID="PBrush" ShapeID="_x0000_i1025" DrawAspect="Content" ObjectID="_1743849749" r:id="rId28"/>
              </w:object>
            </w:r>
            <w:r w:rsidRPr="00F55305">
              <w:rPr>
                <w:rFonts w:cs="Arial"/>
              </w:rPr>
              <w:t>) .</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Data do</w:t>
            </w:r>
          </w:p>
        </w:tc>
        <w:tc>
          <w:tcPr>
            <w:tcW w:w="7495" w:type="dxa"/>
            <w:shd w:val="clear" w:color="auto" w:fill="auto"/>
            <w:vAlign w:val="center"/>
          </w:tcPr>
          <w:p w:rsidR="000D0268" w:rsidRPr="00F55305" w:rsidRDefault="000D0268" w:rsidP="00075107">
            <w:pPr>
              <w:rPr>
                <w:rFonts w:cs="Arial"/>
              </w:rPr>
            </w:pPr>
            <w:r w:rsidRPr="00F55305">
              <w:rPr>
                <w:rFonts w:cs="Arial"/>
              </w:rPr>
              <w:t xml:space="preserve">Pole umożliwia zawężenie ram czasowych wyszukiwania komunikatów.  Użytkownik wskazuje do jakiej daty system ma wyszukać komunikaty. Datę można wprowadzić ręcznie lub wskazać za pomocą kalendarza (kalendarz wyświetli się po wybraniu ikonki </w:t>
            </w:r>
            <w:r w:rsidRPr="00F55305">
              <w:rPr>
                <w:rFonts w:cs="Arial"/>
              </w:rPr>
              <w:object w:dxaOrig="270" w:dyaOrig="255" w14:anchorId="57900D4D">
                <v:shape id="_x0000_i1026" type="#_x0000_t75" style="width:14.25pt;height:12pt" o:ole="">
                  <v:imagedata r:id="rId27" o:title=""/>
                </v:shape>
                <o:OLEObject Type="Embed" ProgID="PBrush" ShapeID="_x0000_i1026" DrawAspect="Content" ObjectID="_1743849750" r:id="rId29"/>
              </w:object>
            </w:r>
            <w:r w:rsidRPr="00F55305">
              <w:rPr>
                <w:rFonts w:cs="Arial"/>
              </w:rPr>
              <w:t>) .</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Identyfikator dokumentu</w:t>
            </w:r>
          </w:p>
        </w:tc>
        <w:tc>
          <w:tcPr>
            <w:tcW w:w="7495" w:type="dxa"/>
            <w:shd w:val="clear" w:color="auto" w:fill="auto"/>
            <w:vAlign w:val="center"/>
          </w:tcPr>
          <w:p w:rsidR="000D0268" w:rsidRPr="00E97E2B" w:rsidRDefault="000D0268" w:rsidP="00075107">
            <w:pPr>
              <w:rPr>
                <w:rFonts w:cs="Arial"/>
              </w:rPr>
            </w:pPr>
            <w:r w:rsidRPr="00E97E2B">
              <w:rPr>
                <w:rFonts w:cs="Arial"/>
              </w:rPr>
              <w:t>Pole umożliwia wyszukanie komunikatów po identyfikatorze komunikatu w repozytorium</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Nazwa</w:t>
            </w:r>
          </w:p>
        </w:tc>
        <w:tc>
          <w:tcPr>
            <w:tcW w:w="7495" w:type="dxa"/>
            <w:shd w:val="clear" w:color="auto" w:fill="auto"/>
            <w:vAlign w:val="center"/>
          </w:tcPr>
          <w:p w:rsidR="000D0268" w:rsidRPr="00F55305" w:rsidRDefault="000D0268" w:rsidP="00075107">
            <w:pPr>
              <w:rPr>
                <w:rFonts w:cs="Arial"/>
              </w:rPr>
            </w:pPr>
            <w:r w:rsidRPr="00F55305">
              <w:rPr>
                <w:rFonts w:cs="Arial"/>
              </w:rPr>
              <w:t>Pole umożliwia wyszukanie komunikatów po nazwie komunikatu</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Identyfikator wysyłki</w:t>
            </w:r>
          </w:p>
        </w:tc>
        <w:tc>
          <w:tcPr>
            <w:tcW w:w="7495" w:type="dxa"/>
            <w:shd w:val="clear" w:color="auto" w:fill="auto"/>
            <w:vAlign w:val="center"/>
          </w:tcPr>
          <w:p w:rsidR="000D0268" w:rsidRPr="00F55305" w:rsidRDefault="000D0268" w:rsidP="00075107">
            <w:pPr>
              <w:rPr>
                <w:rFonts w:cs="Arial"/>
              </w:rPr>
            </w:pPr>
            <w:r w:rsidRPr="00F55305">
              <w:rPr>
                <w:rFonts w:cs="Arial"/>
              </w:rPr>
              <w:t>Pole umożliwia wyszukiwanie po numerze komunikatu otrzymanego z bramki AES/AIS</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Numer Ewidencyjny MRN / MRX</w:t>
            </w:r>
          </w:p>
        </w:tc>
        <w:tc>
          <w:tcPr>
            <w:tcW w:w="7495" w:type="dxa"/>
            <w:shd w:val="clear" w:color="auto" w:fill="auto"/>
            <w:vAlign w:val="center"/>
          </w:tcPr>
          <w:p w:rsidR="000D0268" w:rsidRPr="00F55305" w:rsidRDefault="000D0268" w:rsidP="00075107">
            <w:pPr>
              <w:rPr>
                <w:rFonts w:cs="Arial"/>
              </w:rPr>
            </w:pPr>
            <w:r w:rsidRPr="00F55305">
              <w:rPr>
                <w:rFonts w:cs="Arial"/>
              </w:rPr>
              <w:t>Pole umożliwia wyszukanie komunikatów po numerze nadanym przez system (MRN / MRX)</w:t>
            </w:r>
          </w:p>
        </w:tc>
      </w:tr>
      <w:tr w:rsidR="000D0268" w:rsidRPr="00F55305" w:rsidTr="00075107">
        <w:trPr>
          <w:trHeight w:val="392"/>
        </w:trPr>
        <w:tc>
          <w:tcPr>
            <w:tcW w:w="1894" w:type="dxa"/>
            <w:shd w:val="clear" w:color="auto" w:fill="auto"/>
            <w:vAlign w:val="center"/>
          </w:tcPr>
          <w:p w:rsidR="000D0268" w:rsidRPr="00F7636B" w:rsidRDefault="000D0268" w:rsidP="00075107">
            <w:pPr>
              <w:pStyle w:val="TekstOpisu"/>
              <w:ind w:left="0"/>
              <w:rPr>
                <w:rFonts w:ascii="Arial" w:hAnsi="Arial" w:cs="Arial"/>
                <w:lang w:val="pl-PL" w:eastAsia="pl-PL"/>
              </w:rPr>
            </w:pPr>
            <w:r w:rsidRPr="00F7636B">
              <w:rPr>
                <w:rFonts w:ascii="Arial" w:hAnsi="Arial" w:cs="Arial"/>
                <w:lang w:val="pl-PL" w:eastAsia="pl-PL"/>
              </w:rPr>
              <w:t>Numer własny</w:t>
            </w:r>
          </w:p>
        </w:tc>
        <w:tc>
          <w:tcPr>
            <w:tcW w:w="7495" w:type="dxa"/>
            <w:shd w:val="clear" w:color="auto" w:fill="auto"/>
            <w:vAlign w:val="center"/>
          </w:tcPr>
          <w:p w:rsidR="000D0268" w:rsidRPr="00F55305" w:rsidRDefault="000D0268" w:rsidP="00075107">
            <w:pPr>
              <w:keepNext/>
              <w:rPr>
                <w:rFonts w:cs="Arial"/>
              </w:rPr>
            </w:pPr>
            <w:r w:rsidRPr="00F55305">
              <w:rPr>
                <w:rFonts w:cs="Arial"/>
              </w:rPr>
              <w:t>Pole umożliwia wyszukanie komunikatów po numerze własnym</w:t>
            </w:r>
          </w:p>
        </w:tc>
      </w:tr>
    </w:tbl>
    <w:p w:rsidR="00F17B73" w:rsidRDefault="00F17B73" w:rsidP="00F17B73">
      <w:r>
        <w:t>Tabela 1 Kryteria wyszukiwania</w:t>
      </w:r>
    </w:p>
    <w:sectPr w:rsidR="00F17B73" w:rsidSect="00D844E7">
      <w:headerReference w:type="first" r:id="rId30"/>
      <w:footerReference w:type="first" r:id="rId31"/>
      <w:pgSz w:w="11906" w:h="16838"/>
      <w:pgMar w:top="1985" w:right="1417" w:bottom="1417" w:left="1417"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64" w:rsidRDefault="00435D64" w:rsidP="00D92C74">
      <w:pPr>
        <w:spacing w:after="0" w:line="240" w:lineRule="auto"/>
      </w:pPr>
      <w:r>
        <w:separator/>
      </w:r>
    </w:p>
  </w:endnote>
  <w:endnote w:type="continuationSeparator" w:id="0">
    <w:p w:rsidR="00435D64" w:rsidRDefault="00435D64" w:rsidP="00D9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DF" w:rsidRDefault="005E53DF">
    <w:pPr>
      <w:pStyle w:val="Stopka"/>
    </w:pPr>
    <w:r>
      <w:rPr>
        <w:noProof/>
        <w:lang w:eastAsia="pl-PL"/>
      </w:rPr>
      <w:drawing>
        <wp:inline distT="0" distB="0" distL="0" distR="0" wp14:anchorId="7B0CDD62" wp14:editId="3795F1D6">
          <wp:extent cx="5401310" cy="518160"/>
          <wp:effectExtent l="0" t="0" r="889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64" w:rsidRDefault="00435D64" w:rsidP="00D92C74">
      <w:pPr>
        <w:spacing w:after="0" w:line="240" w:lineRule="auto"/>
      </w:pPr>
      <w:r>
        <w:separator/>
      </w:r>
    </w:p>
  </w:footnote>
  <w:footnote w:type="continuationSeparator" w:id="0">
    <w:p w:rsidR="00435D64" w:rsidRDefault="00435D64" w:rsidP="00D9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8E" w:rsidRDefault="008C4718" w:rsidP="002F1D8E">
    <w:pPr>
      <w:spacing w:after="0" w:line="240" w:lineRule="auto"/>
      <w:jc w:val="right"/>
      <w:rPr>
        <w:rFonts w:cs="Arial"/>
        <w:sz w:val="20"/>
        <w:szCs w:val="20"/>
      </w:rPr>
    </w:pPr>
    <w:bookmarkStart w:id="1" w:name="_Toc46926486"/>
    <w:bookmarkStart w:id="2" w:name="_Hlk54348084"/>
    <w:bookmarkStart w:id="3" w:name="_Hlk54348085"/>
    <w:r>
      <w:rPr>
        <w:noProof/>
        <w:lang w:eastAsia="pl-PL"/>
      </w:rPr>
      <w:drawing>
        <wp:anchor distT="0" distB="0" distL="114300" distR="114300" simplePos="0" relativeHeight="251658240" behindDoc="1" locked="0" layoutInCell="1" allowOverlap="1" wp14:anchorId="5047A3EA" wp14:editId="49924674">
          <wp:simplePos x="0" y="0"/>
          <wp:positionH relativeFrom="column">
            <wp:posOffset>-318770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 name="Obraz 9"/>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1D8E" w:rsidRPr="007F06F1">
      <w:rPr>
        <w:i/>
        <w:noProof/>
        <w:lang w:eastAsia="pl-PL"/>
      </w:rPr>
      <mc:AlternateContent>
        <mc:Choice Requires="wps">
          <w:drawing>
            <wp:anchor distT="0" distB="0" distL="114300" distR="114300" simplePos="0" relativeHeight="251656192" behindDoc="0" locked="0" layoutInCell="1" allowOverlap="1" wp14:anchorId="798DA757" wp14:editId="4A59A5F9">
              <wp:simplePos x="0" y="0"/>
              <wp:positionH relativeFrom="column">
                <wp:posOffset>-904240</wp:posOffset>
              </wp:positionH>
              <wp:positionV relativeFrom="paragraph">
                <wp:posOffset>-462280</wp:posOffset>
              </wp:positionV>
              <wp:extent cx="3466465" cy="214630"/>
              <wp:effectExtent l="0" t="0" r="635"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6465"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69D167" id="Prostokąt 27" o:spid="_x0000_s1026" style="position:absolute;margin-left:-71.2pt;margin-top:-36.4pt;width:272.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" fillcolor="red" stroked="f" strokeweight="2pt"/>
          </w:pict>
        </mc:Fallback>
      </mc:AlternateContent>
    </w:r>
  </w:p>
  <w:p w:rsidR="002F1D8E" w:rsidRDefault="002F1D8E" w:rsidP="002F1D8E">
    <w:pPr>
      <w:spacing w:after="0" w:line="240" w:lineRule="auto"/>
      <w:jc w:val="right"/>
      <w:rPr>
        <w:rFonts w:cs="Arial"/>
        <w:sz w:val="20"/>
        <w:szCs w:val="20"/>
      </w:rPr>
    </w:pPr>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C4A"/>
    <w:multiLevelType w:val="hybridMultilevel"/>
    <w:tmpl w:val="BE6CC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730A6E"/>
    <w:multiLevelType w:val="hybridMultilevel"/>
    <w:tmpl w:val="B1EC3FA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FF7A52"/>
    <w:multiLevelType w:val="hybridMultilevel"/>
    <w:tmpl w:val="F8AA1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A2999"/>
    <w:multiLevelType w:val="hybridMultilevel"/>
    <w:tmpl w:val="5E14BD9C"/>
    <w:lvl w:ilvl="0" w:tplc="56DC90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94121"/>
    <w:multiLevelType w:val="hybridMultilevel"/>
    <w:tmpl w:val="9C12E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81F6F02"/>
    <w:multiLevelType w:val="hybridMultilevel"/>
    <w:tmpl w:val="C472D9E2"/>
    <w:lvl w:ilvl="0" w:tplc="D2A80A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D53048"/>
    <w:multiLevelType w:val="multilevel"/>
    <w:tmpl w:val="1B6A070E"/>
    <w:lvl w:ilvl="0">
      <w:start w:val="1"/>
      <w:numFmt w:val="decimal"/>
      <w:lvlText w:val="%1"/>
      <w:lvlJc w:val="left"/>
      <w:pPr>
        <w:ind w:left="360" w:hanging="360"/>
      </w:pPr>
      <w:rPr>
        <w:rFonts w:ascii="Arial" w:eastAsia="Calibri" w:hAnsi="Arial" w:cs="Arial" w:hint="default"/>
        <w:sz w:val="22"/>
      </w:rPr>
    </w:lvl>
    <w:lvl w:ilvl="1">
      <w:start w:val="1"/>
      <w:numFmt w:val="decimal"/>
      <w:lvlText w:val="%1.%2"/>
      <w:lvlJc w:val="left"/>
      <w:pPr>
        <w:ind w:left="284" w:firstLine="0"/>
      </w:pPr>
      <w:rPr>
        <w:rFonts w:ascii="Arial" w:eastAsia="Calibri" w:hAnsi="Arial" w:cs="Arial" w:hint="default"/>
        <w:sz w:val="22"/>
      </w:rPr>
    </w:lvl>
    <w:lvl w:ilvl="2">
      <w:start w:val="1"/>
      <w:numFmt w:val="decimal"/>
      <w:lvlText w:val="%1.%2.%3"/>
      <w:lvlJc w:val="left"/>
      <w:pPr>
        <w:ind w:left="284" w:firstLine="0"/>
      </w:pPr>
      <w:rPr>
        <w:rFonts w:ascii="Arial" w:eastAsia="Calibri" w:hAnsi="Arial" w:cs="Arial" w:hint="default"/>
        <w:sz w:val="22"/>
      </w:rPr>
    </w:lvl>
    <w:lvl w:ilvl="3">
      <w:start w:val="1"/>
      <w:numFmt w:val="decimal"/>
      <w:lvlText w:val="%1.%2.%3.%4"/>
      <w:lvlJc w:val="left"/>
      <w:pPr>
        <w:ind w:left="567" w:firstLine="0"/>
      </w:pPr>
      <w:rPr>
        <w:rFonts w:ascii="Arial" w:eastAsia="Calibri" w:hAnsi="Arial" w:cs="Arial" w:hint="default"/>
        <w:sz w:val="22"/>
      </w:rPr>
    </w:lvl>
    <w:lvl w:ilvl="4">
      <w:start w:val="1"/>
      <w:numFmt w:val="decimal"/>
      <w:lvlText w:val="%1.%2.%3.%4.%5"/>
      <w:lvlJc w:val="left"/>
      <w:pPr>
        <w:ind w:left="6016" w:hanging="1440"/>
      </w:pPr>
      <w:rPr>
        <w:rFonts w:ascii="Arial" w:eastAsia="Calibri" w:hAnsi="Arial" w:cs="Arial" w:hint="default"/>
        <w:sz w:val="22"/>
      </w:rPr>
    </w:lvl>
    <w:lvl w:ilvl="5">
      <w:start w:val="1"/>
      <w:numFmt w:val="decimal"/>
      <w:lvlText w:val="%1.%2.%3.%4.%5.%6"/>
      <w:lvlJc w:val="left"/>
      <w:pPr>
        <w:ind w:left="7160" w:hanging="1440"/>
      </w:pPr>
      <w:rPr>
        <w:rFonts w:ascii="Arial" w:eastAsia="Calibri" w:hAnsi="Arial" w:cs="Arial" w:hint="default"/>
        <w:sz w:val="22"/>
      </w:rPr>
    </w:lvl>
    <w:lvl w:ilvl="6">
      <w:start w:val="1"/>
      <w:numFmt w:val="decimal"/>
      <w:lvlText w:val="%1.%2.%3.%4.%5.%6.%7"/>
      <w:lvlJc w:val="left"/>
      <w:pPr>
        <w:ind w:left="8664" w:hanging="1800"/>
      </w:pPr>
      <w:rPr>
        <w:rFonts w:ascii="Arial" w:eastAsia="Calibri" w:hAnsi="Arial" w:cs="Arial" w:hint="default"/>
        <w:sz w:val="22"/>
      </w:rPr>
    </w:lvl>
    <w:lvl w:ilvl="7">
      <w:start w:val="1"/>
      <w:numFmt w:val="decimal"/>
      <w:lvlText w:val="%1.%2.%3.%4.%5.%6.%7.%8"/>
      <w:lvlJc w:val="left"/>
      <w:pPr>
        <w:ind w:left="10168" w:hanging="2160"/>
      </w:pPr>
      <w:rPr>
        <w:rFonts w:ascii="Arial" w:eastAsia="Calibri" w:hAnsi="Arial" w:cs="Arial" w:hint="default"/>
        <w:sz w:val="22"/>
      </w:rPr>
    </w:lvl>
    <w:lvl w:ilvl="8">
      <w:start w:val="1"/>
      <w:numFmt w:val="decimal"/>
      <w:lvlText w:val="%1.%2.%3.%4.%5.%6.%7.%8.%9"/>
      <w:lvlJc w:val="left"/>
      <w:pPr>
        <w:ind w:left="11312" w:hanging="2160"/>
      </w:pPr>
      <w:rPr>
        <w:rFonts w:ascii="Arial" w:eastAsia="Calibri" w:hAnsi="Arial" w:cs="Arial" w:hint="default"/>
        <w:sz w:val="22"/>
      </w:rPr>
    </w:lvl>
  </w:abstractNum>
  <w:abstractNum w:abstractNumId="7" w15:restartNumberingAfterBreak="0">
    <w:nsid w:val="30183587"/>
    <w:multiLevelType w:val="multilevel"/>
    <w:tmpl w:val="8654D266"/>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03640DA"/>
    <w:multiLevelType w:val="multilevel"/>
    <w:tmpl w:val="53683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0D37AF"/>
    <w:multiLevelType w:val="hybridMultilevel"/>
    <w:tmpl w:val="02A6F9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3829EB"/>
    <w:multiLevelType w:val="multilevel"/>
    <w:tmpl w:val="D3F273D6"/>
    <w:lvl w:ilvl="0">
      <w:start w:val="1"/>
      <w:numFmt w:val="decimal"/>
      <w:lvlText w:val="%1"/>
      <w:lvlJc w:val="left"/>
      <w:pPr>
        <w:ind w:left="360" w:hanging="360"/>
      </w:pPr>
      <w:rPr>
        <w:rFonts w:ascii="Arial" w:eastAsia="Calibri" w:hAnsi="Arial" w:cs="Arial" w:hint="default"/>
        <w:sz w:val="22"/>
      </w:rPr>
    </w:lvl>
    <w:lvl w:ilvl="1">
      <w:start w:val="2"/>
      <w:numFmt w:val="decimal"/>
      <w:lvlText w:val="%1.%2"/>
      <w:lvlJc w:val="left"/>
      <w:pPr>
        <w:ind w:left="1864" w:hanging="720"/>
      </w:pPr>
      <w:rPr>
        <w:rFonts w:ascii="Arial" w:eastAsia="Calibri" w:hAnsi="Arial" w:cs="Arial" w:hint="default"/>
        <w:sz w:val="22"/>
      </w:rPr>
    </w:lvl>
    <w:lvl w:ilvl="2">
      <w:start w:val="1"/>
      <w:numFmt w:val="decimal"/>
      <w:lvlText w:val="%1.%2.%3"/>
      <w:lvlJc w:val="left"/>
      <w:pPr>
        <w:ind w:left="3008" w:hanging="720"/>
      </w:pPr>
      <w:rPr>
        <w:rFonts w:ascii="Arial" w:eastAsia="Calibri" w:hAnsi="Arial" w:cs="Arial" w:hint="default"/>
        <w:sz w:val="22"/>
      </w:rPr>
    </w:lvl>
    <w:lvl w:ilvl="3">
      <w:start w:val="1"/>
      <w:numFmt w:val="decimal"/>
      <w:lvlText w:val="%1.%2.%3.%4"/>
      <w:lvlJc w:val="left"/>
      <w:pPr>
        <w:ind w:left="4512" w:hanging="1080"/>
      </w:pPr>
      <w:rPr>
        <w:rFonts w:ascii="Arial" w:eastAsia="Calibri" w:hAnsi="Arial" w:cs="Arial" w:hint="default"/>
        <w:sz w:val="22"/>
      </w:rPr>
    </w:lvl>
    <w:lvl w:ilvl="4">
      <w:start w:val="1"/>
      <w:numFmt w:val="decimal"/>
      <w:lvlText w:val="%1.%2.%3.%4.%5"/>
      <w:lvlJc w:val="left"/>
      <w:pPr>
        <w:ind w:left="6016" w:hanging="1440"/>
      </w:pPr>
      <w:rPr>
        <w:rFonts w:ascii="Arial" w:eastAsia="Calibri" w:hAnsi="Arial" w:cs="Arial" w:hint="default"/>
        <w:sz w:val="22"/>
      </w:rPr>
    </w:lvl>
    <w:lvl w:ilvl="5">
      <w:start w:val="1"/>
      <w:numFmt w:val="decimal"/>
      <w:lvlText w:val="%1.%2.%3.%4.%5.%6"/>
      <w:lvlJc w:val="left"/>
      <w:pPr>
        <w:ind w:left="7160" w:hanging="1440"/>
      </w:pPr>
      <w:rPr>
        <w:rFonts w:ascii="Arial" w:eastAsia="Calibri" w:hAnsi="Arial" w:cs="Arial" w:hint="default"/>
        <w:sz w:val="22"/>
      </w:rPr>
    </w:lvl>
    <w:lvl w:ilvl="6">
      <w:start w:val="1"/>
      <w:numFmt w:val="decimal"/>
      <w:lvlText w:val="%1.%2.%3.%4.%5.%6.%7"/>
      <w:lvlJc w:val="left"/>
      <w:pPr>
        <w:ind w:left="8664" w:hanging="1800"/>
      </w:pPr>
      <w:rPr>
        <w:rFonts w:ascii="Arial" w:eastAsia="Calibri" w:hAnsi="Arial" w:cs="Arial" w:hint="default"/>
        <w:sz w:val="22"/>
      </w:rPr>
    </w:lvl>
    <w:lvl w:ilvl="7">
      <w:start w:val="1"/>
      <w:numFmt w:val="decimal"/>
      <w:lvlText w:val="%1.%2.%3.%4.%5.%6.%7.%8"/>
      <w:lvlJc w:val="left"/>
      <w:pPr>
        <w:ind w:left="10168" w:hanging="2160"/>
      </w:pPr>
      <w:rPr>
        <w:rFonts w:ascii="Arial" w:eastAsia="Calibri" w:hAnsi="Arial" w:cs="Arial" w:hint="default"/>
        <w:sz w:val="22"/>
      </w:rPr>
    </w:lvl>
    <w:lvl w:ilvl="8">
      <w:start w:val="1"/>
      <w:numFmt w:val="decimal"/>
      <w:lvlText w:val="%1.%2.%3.%4.%5.%6.%7.%8.%9"/>
      <w:lvlJc w:val="left"/>
      <w:pPr>
        <w:ind w:left="11312" w:hanging="2160"/>
      </w:pPr>
      <w:rPr>
        <w:rFonts w:ascii="Arial" w:eastAsia="Calibri" w:hAnsi="Arial" w:cs="Arial" w:hint="default"/>
        <w:sz w:val="22"/>
      </w:rPr>
    </w:lvl>
  </w:abstractNum>
  <w:abstractNum w:abstractNumId="11" w15:restartNumberingAfterBreak="0">
    <w:nsid w:val="403F7125"/>
    <w:multiLevelType w:val="hybridMultilevel"/>
    <w:tmpl w:val="B4A47B32"/>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036792E"/>
    <w:multiLevelType w:val="hybridMultilevel"/>
    <w:tmpl w:val="644E97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7807E5"/>
    <w:multiLevelType w:val="hybridMultilevel"/>
    <w:tmpl w:val="FDC40B1E"/>
    <w:lvl w:ilvl="0" w:tplc="1CA8CE4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5EC577A"/>
    <w:multiLevelType w:val="hybridMultilevel"/>
    <w:tmpl w:val="77AC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8BA03BE"/>
    <w:multiLevelType w:val="hybridMultilevel"/>
    <w:tmpl w:val="A0927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C201BD"/>
    <w:multiLevelType w:val="hybridMultilevel"/>
    <w:tmpl w:val="CEA66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657159"/>
    <w:multiLevelType w:val="hybridMultilevel"/>
    <w:tmpl w:val="6D54D2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CFE2246"/>
    <w:multiLevelType w:val="hybridMultilevel"/>
    <w:tmpl w:val="3A84287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EAF41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5"/>
  </w:num>
  <w:num w:numId="4">
    <w:abstractNumId w:val="3"/>
  </w:num>
  <w:num w:numId="5">
    <w:abstractNumId w:val="18"/>
  </w:num>
  <w:num w:numId="6">
    <w:abstractNumId w:val="15"/>
  </w:num>
  <w:num w:numId="7">
    <w:abstractNumId w:val="0"/>
  </w:num>
  <w:num w:numId="8">
    <w:abstractNumId w:val="2"/>
  </w:num>
  <w:num w:numId="9">
    <w:abstractNumId w:val="9"/>
  </w:num>
  <w:num w:numId="10">
    <w:abstractNumId w:val="12"/>
  </w:num>
  <w:num w:numId="11">
    <w:abstractNumId w:val="4"/>
  </w:num>
  <w:num w:numId="12">
    <w:abstractNumId w:val="17"/>
  </w:num>
  <w:num w:numId="13">
    <w:abstractNumId w:val="11"/>
  </w:num>
  <w:num w:numId="14">
    <w:abstractNumId w:val="16"/>
  </w:num>
  <w:num w:numId="15">
    <w:abstractNumId w:val="13"/>
  </w:num>
  <w:num w:numId="16">
    <w:abstractNumId w:val="19"/>
  </w:num>
  <w:num w:numId="17">
    <w:abstractNumId w:val="7"/>
  </w:num>
  <w:num w:numId="18">
    <w:abstractNumId w:val="10"/>
  </w:num>
  <w:num w:numId="19">
    <w:abstractNumId w:val="8"/>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DF"/>
    <w:rsid w:val="00042B72"/>
    <w:rsid w:val="00044E33"/>
    <w:rsid w:val="00050A7E"/>
    <w:rsid w:val="000612BA"/>
    <w:rsid w:val="0007011B"/>
    <w:rsid w:val="00070220"/>
    <w:rsid w:val="00073E0A"/>
    <w:rsid w:val="00082064"/>
    <w:rsid w:val="000876AE"/>
    <w:rsid w:val="000B56B3"/>
    <w:rsid w:val="000B76BD"/>
    <w:rsid w:val="000D0268"/>
    <w:rsid w:val="000D26CE"/>
    <w:rsid w:val="000E54AD"/>
    <w:rsid w:val="00116744"/>
    <w:rsid w:val="00150AA3"/>
    <w:rsid w:val="001735FF"/>
    <w:rsid w:val="00196CA1"/>
    <w:rsid w:val="001A3342"/>
    <w:rsid w:val="001B12C5"/>
    <w:rsid w:val="001C0E6F"/>
    <w:rsid w:val="001E112F"/>
    <w:rsid w:val="00232FC3"/>
    <w:rsid w:val="0025146C"/>
    <w:rsid w:val="00284570"/>
    <w:rsid w:val="00292245"/>
    <w:rsid w:val="00293498"/>
    <w:rsid w:val="002B48B5"/>
    <w:rsid w:val="002C69F3"/>
    <w:rsid w:val="002F1D8E"/>
    <w:rsid w:val="002F3D33"/>
    <w:rsid w:val="002F4632"/>
    <w:rsid w:val="002F5A3F"/>
    <w:rsid w:val="00316330"/>
    <w:rsid w:val="003533EB"/>
    <w:rsid w:val="003714DC"/>
    <w:rsid w:val="0037465C"/>
    <w:rsid w:val="003747E2"/>
    <w:rsid w:val="00375BF6"/>
    <w:rsid w:val="003C244F"/>
    <w:rsid w:val="003E58C0"/>
    <w:rsid w:val="003F15A8"/>
    <w:rsid w:val="003F1711"/>
    <w:rsid w:val="003F5302"/>
    <w:rsid w:val="00423233"/>
    <w:rsid w:val="00435D64"/>
    <w:rsid w:val="004478A8"/>
    <w:rsid w:val="004543A2"/>
    <w:rsid w:val="0045447F"/>
    <w:rsid w:val="004559E0"/>
    <w:rsid w:val="00464DE7"/>
    <w:rsid w:val="004723AE"/>
    <w:rsid w:val="004734B5"/>
    <w:rsid w:val="00481397"/>
    <w:rsid w:val="004815E8"/>
    <w:rsid w:val="00490EA4"/>
    <w:rsid w:val="004A3BD4"/>
    <w:rsid w:val="004C4D16"/>
    <w:rsid w:val="004C6F84"/>
    <w:rsid w:val="004D0F36"/>
    <w:rsid w:val="004F0E26"/>
    <w:rsid w:val="00513E8B"/>
    <w:rsid w:val="00551AEC"/>
    <w:rsid w:val="00552FCC"/>
    <w:rsid w:val="005B33A4"/>
    <w:rsid w:val="005E53DF"/>
    <w:rsid w:val="005F670E"/>
    <w:rsid w:val="00603C0B"/>
    <w:rsid w:val="0061624A"/>
    <w:rsid w:val="006332C6"/>
    <w:rsid w:val="00643A03"/>
    <w:rsid w:val="00651021"/>
    <w:rsid w:val="00685979"/>
    <w:rsid w:val="00690827"/>
    <w:rsid w:val="006B0BB2"/>
    <w:rsid w:val="006C65FA"/>
    <w:rsid w:val="006E5673"/>
    <w:rsid w:val="006F7FB6"/>
    <w:rsid w:val="00700A66"/>
    <w:rsid w:val="00702C93"/>
    <w:rsid w:val="007216BA"/>
    <w:rsid w:val="0073798B"/>
    <w:rsid w:val="00771502"/>
    <w:rsid w:val="0077314E"/>
    <w:rsid w:val="00793D9F"/>
    <w:rsid w:val="00797B7B"/>
    <w:rsid w:val="007B49F9"/>
    <w:rsid w:val="007D1742"/>
    <w:rsid w:val="007E169F"/>
    <w:rsid w:val="007E4E3C"/>
    <w:rsid w:val="007F06F1"/>
    <w:rsid w:val="007F29E4"/>
    <w:rsid w:val="0080601D"/>
    <w:rsid w:val="00840D6F"/>
    <w:rsid w:val="008A1C94"/>
    <w:rsid w:val="008C2126"/>
    <w:rsid w:val="008C4718"/>
    <w:rsid w:val="008D621F"/>
    <w:rsid w:val="008D6F89"/>
    <w:rsid w:val="00906194"/>
    <w:rsid w:val="00913CE0"/>
    <w:rsid w:val="00937D8D"/>
    <w:rsid w:val="009422A2"/>
    <w:rsid w:val="009544A2"/>
    <w:rsid w:val="00964CB3"/>
    <w:rsid w:val="009836B9"/>
    <w:rsid w:val="00983D7A"/>
    <w:rsid w:val="009A0C33"/>
    <w:rsid w:val="009A4062"/>
    <w:rsid w:val="009B0F97"/>
    <w:rsid w:val="00A00454"/>
    <w:rsid w:val="00A204A3"/>
    <w:rsid w:val="00A52D70"/>
    <w:rsid w:val="00A62217"/>
    <w:rsid w:val="00A72529"/>
    <w:rsid w:val="00A82593"/>
    <w:rsid w:val="00A8777D"/>
    <w:rsid w:val="00AA0F04"/>
    <w:rsid w:val="00AB08EA"/>
    <w:rsid w:val="00AC2D16"/>
    <w:rsid w:val="00AF71EC"/>
    <w:rsid w:val="00AF7CC6"/>
    <w:rsid w:val="00B0268B"/>
    <w:rsid w:val="00B24C9F"/>
    <w:rsid w:val="00B5609A"/>
    <w:rsid w:val="00B756FE"/>
    <w:rsid w:val="00B82A5B"/>
    <w:rsid w:val="00BA725A"/>
    <w:rsid w:val="00BA7884"/>
    <w:rsid w:val="00BB6BF5"/>
    <w:rsid w:val="00BC7A7D"/>
    <w:rsid w:val="00C169D5"/>
    <w:rsid w:val="00C21B40"/>
    <w:rsid w:val="00C37535"/>
    <w:rsid w:val="00C57767"/>
    <w:rsid w:val="00C60F84"/>
    <w:rsid w:val="00C93F86"/>
    <w:rsid w:val="00C96953"/>
    <w:rsid w:val="00CA0685"/>
    <w:rsid w:val="00CA078F"/>
    <w:rsid w:val="00D10CFA"/>
    <w:rsid w:val="00D2098D"/>
    <w:rsid w:val="00D47789"/>
    <w:rsid w:val="00D57938"/>
    <w:rsid w:val="00D7758E"/>
    <w:rsid w:val="00D844E7"/>
    <w:rsid w:val="00D90836"/>
    <w:rsid w:val="00D92C74"/>
    <w:rsid w:val="00DB4CCE"/>
    <w:rsid w:val="00DB6FD3"/>
    <w:rsid w:val="00DC4FF5"/>
    <w:rsid w:val="00DD3C30"/>
    <w:rsid w:val="00DD5A94"/>
    <w:rsid w:val="00DF5518"/>
    <w:rsid w:val="00DF7260"/>
    <w:rsid w:val="00E03C8B"/>
    <w:rsid w:val="00E25EDB"/>
    <w:rsid w:val="00E67EB3"/>
    <w:rsid w:val="00E76C33"/>
    <w:rsid w:val="00E90D42"/>
    <w:rsid w:val="00E9693B"/>
    <w:rsid w:val="00EA0758"/>
    <w:rsid w:val="00EC787B"/>
    <w:rsid w:val="00ED01B9"/>
    <w:rsid w:val="00ED17BE"/>
    <w:rsid w:val="00EF1025"/>
    <w:rsid w:val="00F04191"/>
    <w:rsid w:val="00F15294"/>
    <w:rsid w:val="00F17B73"/>
    <w:rsid w:val="00F21D11"/>
    <w:rsid w:val="00F242CC"/>
    <w:rsid w:val="00F25C10"/>
    <w:rsid w:val="00F42B1B"/>
    <w:rsid w:val="00F96484"/>
    <w:rsid w:val="00FA271C"/>
    <w:rsid w:val="00FA29A3"/>
    <w:rsid w:val="00FE0279"/>
    <w:rsid w:val="00FE3AEF"/>
    <w:rsid w:val="00FF380A"/>
    <w:rsid w:val="00FF6435"/>
    <w:rsid w:val="00FF7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0B9FB-45C3-498D-A5A0-F5A62A7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A03"/>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FF71A5"/>
    <w:pPr>
      <w:keepNext/>
      <w:keepLines/>
      <w:spacing w:before="240" w:after="120"/>
      <w:outlineLvl w:val="1"/>
    </w:pPr>
    <w:rPr>
      <w:rFonts w:eastAsia="Times New Roman" w:cs="Arial"/>
      <w:b/>
      <w:bCs/>
      <w:color w:val="333333"/>
      <w:kern w:val="36"/>
      <w:sz w:val="24"/>
      <w:szCs w:val="28"/>
      <w:lang w:eastAsia="pl-PL"/>
    </w:rPr>
  </w:style>
  <w:style w:type="paragraph" w:styleId="Nagwek3">
    <w:name w:val="heading 3"/>
    <w:basedOn w:val="Normalny"/>
    <w:next w:val="Normalny"/>
    <w:link w:val="Nagwek3Znak"/>
    <w:uiPriority w:val="9"/>
    <w:unhideWhenUsed/>
    <w:qFormat/>
    <w:rsid w:val="00FF71A5"/>
    <w:pPr>
      <w:keepNext/>
      <w:keepLines/>
      <w:spacing w:before="120" w:after="120"/>
      <w:ind w:left="709"/>
      <w:outlineLvl w:val="2"/>
    </w:pPr>
    <w:rPr>
      <w:rFonts w:eastAsia="Times New Roman" w:cs="Arial"/>
      <w:b/>
      <w:bCs/>
      <w:color w:val="333333"/>
      <w:sz w:val="24"/>
      <w:szCs w:val="27"/>
      <w:shd w:val="clear" w:color="auto" w:fill="FFFFFF"/>
      <w:lang w:eastAsia="pl-PL"/>
    </w:rPr>
  </w:style>
  <w:style w:type="paragraph" w:styleId="Nagwek4">
    <w:name w:val="heading 4"/>
    <w:basedOn w:val="Normalny"/>
    <w:next w:val="Normalny"/>
    <w:link w:val="Nagwek4Znak"/>
    <w:uiPriority w:val="9"/>
    <w:unhideWhenUsed/>
    <w:qFormat/>
    <w:rsid w:val="00FF71A5"/>
    <w:pPr>
      <w:keepNext/>
      <w:keepLines/>
      <w:spacing w:before="4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A52D70"/>
    <w:pPr>
      <w:keepNext/>
      <w:keepLines/>
      <w:spacing w:before="40" w:after="0"/>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FF71A5"/>
    <w:rPr>
      <w:rFonts w:ascii="Arial" w:eastAsia="Times New Roman" w:hAnsi="Arial" w:cs="Arial"/>
      <w:b/>
      <w:bCs/>
      <w:color w:val="333333"/>
      <w:kern w:val="36"/>
      <w:sz w:val="24"/>
      <w:szCs w:val="28"/>
      <w:lang w:eastAsia="pl-PL"/>
    </w:rPr>
  </w:style>
  <w:style w:type="paragraph" w:styleId="Nagwek">
    <w:name w:val="header"/>
    <w:basedOn w:val="Normalny"/>
    <w:link w:val="NagwekZnak"/>
    <w:uiPriority w:val="99"/>
    <w:unhideWhenUsed/>
    <w:rsid w:val="00D92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FF71A5"/>
    <w:rPr>
      <w:rFonts w:ascii="Arial" w:eastAsia="Times New Roman" w:hAnsi="Arial" w:cs="Arial"/>
      <w:b/>
      <w:bCs/>
      <w:color w:val="333333"/>
      <w:sz w:val="24"/>
      <w:szCs w:val="27"/>
      <w:lang w:eastAsia="pl-PL"/>
    </w:rPr>
  </w:style>
  <w:style w:type="paragraph" w:styleId="Akapitzlist">
    <w:name w:val="List Paragraph"/>
    <w:basedOn w:val="Normalny"/>
    <w:uiPriority w:val="34"/>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character" w:customStyle="1" w:styleId="Nagwek4Znak">
    <w:name w:val="Nagłówek 4 Znak"/>
    <w:basedOn w:val="Domylnaczcionkaakapitu"/>
    <w:link w:val="Nagwek4"/>
    <w:uiPriority w:val="9"/>
    <w:rsid w:val="00FF71A5"/>
    <w:rPr>
      <w:rFonts w:asciiTheme="majorHAnsi" w:eastAsiaTheme="majorEastAsia" w:hAnsiTheme="majorHAnsi" w:cstheme="majorBidi"/>
      <w:b/>
      <w:iCs/>
    </w:rPr>
  </w:style>
  <w:style w:type="character" w:customStyle="1" w:styleId="Nagwek5Znak">
    <w:name w:val="Nagłówek 5 Znak"/>
    <w:basedOn w:val="Domylnaczcionkaakapitu"/>
    <w:link w:val="Nagwek5"/>
    <w:uiPriority w:val="9"/>
    <w:rsid w:val="00A52D70"/>
    <w:rPr>
      <w:rFonts w:asciiTheme="majorHAnsi" w:eastAsiaTheme="majorEastAsia" w:hAnsiTheme="majorHAnsi" w:cstheme="majorBidi"/>
      <w:b/>
    </w:rPr>
  </w:style>
  <w:style w:type="character" w:styleId="Nierozpoznanawzmianka">
    <w:name w:val="Unresolved Mention"/>
    <w:basedOn w:val="Domylnaczcionkaakapitu"/>
    <w:uiPriority w:val="99"/>
    <w:semiHidden/>
    <w:unhideWhenUsed/>
    <w:rsid w:val="00481397"/>
    <w:rPr>
      <w:color w:val="605E5C"/>
      <w:shd w:val="clear" w:color="auto" w:fill="E1DFDD"/>
    </w:rPr>
  </w:style>
  <w:style w:type="paragraph" w:customStyle="1" w:styleId="TekstOpisu">
    <w:name w:val="TekstOpisu"/>
    <w:basedOn w:val="Normalny"/>
    <w:link w:val="TekstOpisuChar"/>
    <w:rsid w:val="000D0268"/>
    <w:pPr>
      <w:spacing w:before="40" w:after="60" w:line="240" w:lineRule="auto"/>
      <w:ind w:left="1134"/>
    </w:pPr>
    <w:rPr>
      <w:rFonts w:ascii="Bookman Old Style" w:eastAsia="Times New Roman" w:hAnsi="Bookman Old Style" w:cs="Times New Roman"/>
      <w:szCs w:val="20"/>
      <w:lang w:val="x-none" w:eastAsia="x-none"/>
    </w:rPr>
  </w:style>
  <w:style w:type="character" w:customStyle="1" w:styleId="TekstOpisuChar">
    <w:name w:val="TekstOpisu Char"/>
    <w:link w:val="TekstOpisu"/>
    <w:rsid w:val="000D0268"/>
    <w:rPr>
      <w:rFonts w:ascii="Bookman Old Style" w:eastAsia="Times New Roman" w:hAnsi="Bookman Old Style"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oleObject" Target="embeddings/oleObject1.bin"/><Relationship Id="rId10" Type="http://schemas.openxmlformats.org/officeDocument/2006/relationships/hyperlink" Target="https://testbcp.mf.gov.pl/"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t.inbox@bcp.mf.gov.p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hyperlink" Target="https://testbcp.mf.gov.pl/bcpWS/Bcp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1_OPISY%20US&#321;UG%20PUBLICZNYCH\2020%2007%2020%20OPISY%20US&#321;UG%20do%20uzgodnie&#324;\2020%2008\ZALECENIA%20DO%20OPISU%20US&#321;UG\zal.1%20do%20zalece&#324;%20Szablon%20opisu%20grupy%20us&#322;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A713-A2DD-4061-8CB9-596DF142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zal.1 do zaleceń Szablon opisu grupy usług.dotx</Template>
  <TotalTime>176</TotalTime>
  <Pages>8</Pages>
  <Words>1158</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Izba Administracji Skarbowej</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Ryfa Remigiusz</dc:creator>
  <cp:lastModifiedBy>Wróbel Piotr</cp:lastModifiedBy>
  <cp:revision>13</cp:revision>
  <dcterms:created xsi:type="dcterms:W3CDTF">2021-10-25T11:28:00Z</dcterms:created>
  <dcterms:modified xsi:type="dcterms:W3CDTF">2023-04-24T11:56:00Z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UxC4dwLulzfINJ8nQH+xvX5LNGipWa4BRSZhPgxsCvnKRcox2HptfaTcRUbxH4dZnzzthsXuTiBeD/k6mDge7A==</vt:lpwstr>
  </property>
  <property fmtid="{D5CDD505-2E9C-101B-9397-08002B2CF9AE}" pid="4" name="MFClassificationDate">
    <vt:lpwstr>2021-12-15T08:14:27.0669694+01:00</vt:lpwstr>
  </property>
  <property fmtid="{D5CDD505-2E9C-101B-9397-08002B2CF9AE}" pid="5" name="MFClassifiedBySID">
    <vt:lpwstr>UxC4dwLulzfINJ8nQH+xvX5LNGipWa4BRSZhPgxsCvm42mrIC/DSDv0ggS+FjUN/2v1BBotkLlY5aAiEhoi6ub5on8ifJsTDB+v/T2Uz67naUzGWJvShWfXLVx0/I8re</vt:lpwstr>
  </property>
  <property fmtid="{D5CDD505-2E9C-101B-9397-08002B2CF9AE}" pid="6" name="MFGRNItemId">
    <vt:lpwstr>GRN-4b933cda-c00e-4c39-ab4a-0589c2816279</vt:lpwstr>
  </property>
  <property fmtid="{D5CDD505-2E9C-101B-9397-08002B2CF9AE}" pid="7" name="MFHash">
    <vt:lpwstr>OhDv4z09oJ9OzstoaNx5It6zD5fYIUPUwghzpC42EuA=</vt:lpwstr>
  </property>
  <property fmtid="{D5CDD505-2E9C-101B-9397-08002B2CF9AE}" pid="8" name="DLPManualFileClassification">
    <vt:lpwstr>{2755b7d9-e53d-4779-a40c-03797dcf43b3}</vt:lpwstr>
  </property>
  <property fmtid="{D5CDD505-2E9C-101B-9397-08002B2CF9AE}" pid="9" name="MFRefresh">
    <vt:lpwstr>False</vt:lpwstr>
  </property>
</Properties>
</file>